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76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510"/>
        <w:gridCol w:w="5377"/>
        <w:gridCol w:w="2373"/>
      </w:tblGrid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1.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Honza Ch.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606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2.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Mlčka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591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3.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Vevča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335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4.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Želva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309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5.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Řízek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260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6.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Péťa H.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241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7.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Kanár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215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8.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Kouba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202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9.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Váva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162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10.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TomZbr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159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11.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Kuba N.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109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12.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Miki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84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13.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Vláďa S.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83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14.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Tomík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80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15.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TomR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73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16.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Vojta T.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67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17.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Tom H.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45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18.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Alan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40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19.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Martin Ž.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33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20.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Štír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15</w:t>
            </w:r>
          </w:p>
        </w:tc>
      </w:tr>
      <w:tr w:rsidR="003119D6" w:rsidRPr="00DB2F0F" w:rsidTr="00661DDA">
        <w:trPr>
          <w:trHeight w:val="582"/>
        </w:trPr>
        <w:tc>
          <w:tcPr>
            <w:tcW w:w="1510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21.</w:t>
            </w:r>
          </w:p>
        </w:tc>
        <w:tc>
          <w:tcPr>
            <w:tcW w:w="5377" w:type="dxa"/>
            <w:noWrap/>
            <w:vAlign w:val="center"/>
          </w:tcPr>
          <w:p w:rsidR="003119D6" w:rsidRPr="00661DDA" w:rsidRDefault="003119D6" w:rsidP="00661DD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cs-CZ"/>
              </w:rPr>
            </w:pPr>
            <w:r w:rsidRPr="00661DDA">
              <w:rPr>
                <w:color w:val="000000"/>
                <w:sz w:val="32"/>
                <w:szCs w:val="32"/>
                <w:lang w:eastAsia="cs-CZ"/>
              </w:rPr>
              <w:t>Vačky</w:t>
            </w:r>
          </w:p>
        </w:tc>
        <w:tc>
          <w:tcPr>
            <w:tcW w:w="2373" w:type="dxa"/>
            <w:noWrap/>
            <w:vAlign w:val="center"/>
          </w:tcPr>
          <w:p w:rsidR="003119D6" w:rsidRPr="00E8563E" w:rsidRDefault="003119D6" w:rsidP="00661DDA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E8563E">
              <w:rPr>
                <w:color w:val="000000"/>
                <w:lang w:eastAsia="cs-CZ"/>
              </w:rPr>
              <w:t>10</w:t>
            </w:r>
          </w:p>
        </w:tc>
      </w:tr>
    </w:tbl>
    <w:p w:rsidR="003119D6" w:rsidRPr="00661DDA" w:rsidRDefault="003119D6" w:rsidP="00661DDA">
      <w:pPr>
        <w:jc w:val="center"/>
        <w:rPr>
          <w:sz w:val="40"/>
          <w:szCs w:val="40"/>
        </w:rPr>
      </w:pPr>
      <w:r w:rsidRPr="00661DDA">
        <w:rPr>
          <w:sz w:val="40"/>
          <w:szCs w:val="40"/>
        </w:rPr>
        <w:t>Průběžné výsledky Boje o týpí (v únoru 2014)</w:t>
      </w:r>
    </w:p>
    <w:sectPr w:rsidR="003119D6" w:rsidRPr="00661DDA" w:rsidSect="0041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63E"/>
    <w:rsid w:val="003119D6"/>
    <w:rsid w:val="00415F59"/>
    <w:rsid w:val="00500C13"/>
    <w:rsid w:val="00661DDA"/>
    <w:rsid w:val="007E0ECC"/>
    <w:rsid w:val="00DB2F0F"/>
    <w:rsid w:val="00E8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51</Words>
  <Characters>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Kanovic</dc:creator>
  <cp:keywords/>
  <dc:description/>
  <cp:lastModifiedBy>PC</cp:lastModifiedBy>
  <cp:revision>2</cp:revision>
  <cp:lastPrinted>2014-03-02T16:53:00Z</cp:lastPrinted>
  <dcterms:created xsi:type="dcterms:W3CDTF">2014-03-02T16:54:00Z</dcterms:created>
  <dcterms:modified xsi:type="dcterms:W3CDTF">2014-03-02T16:54:00Z</dcterms:modified>
</cp:coreProperties>
</file>